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98" w:rsidRDefault="00E45A98" w:rsidP="00530B95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OBOWIĄZEK INFORMACYJNY – </w:t>
      </w:r>
    </w:p>
    <w:p w:rsidR="00E45A98" w:rsidRDefault="00E45A98" w:rsidP="00530B9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REKRUTACJA OSOBY MAJĄCEJ PODJĄĆ PRACĘ/WSPÓŁPRACĘ</w:t>
      </w:r>
    </w:p>
    <w:p w:rsidR="00E45A98" w:rsidRDefault="00E45A98" w:rsidP="00530B9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45A98" w:rsidRDefault="00E45A98" w:rsidP="00530B95">
      <w:pPr>
        <w:spacing w:after="0" w:line="240" w:lineRule="auto"/>
        <w:contextualSpacing/>
        <w:rPr>
          <w:b/>
          <w:sz w:val="18"/>
          <w:szCs w:val="18"/>
        </w:rPr>
      </w:pPr>
    </w:p>
    <w:p w:rsidR="00E45A98" w:rsidRDefault="00E45A98" w:rsidP="00530B9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jest:</w:t>
      </w:r>
    </w:p>
    <w:p w:rsidR="00E45A98" w:rsidRDefault="00E45A98" w:rsidP="00530B95">
      <w:pPr>
        <w:pStyle w:val="ListParagraph"/>
        <w:spacing w:after="0" w:line="240" w:lineRule="auto"/>
        <w:ind w:left="426"/>
        <w:jc w:val="both"/>
        <w:rPr>
          <w:sz w:val="18"/>
          <w:szCs w:val="18"/>
        </w:rPr>
      </w:pPr>
    </w:p>
    <w:p w:rsidR="00E45A98" w:rsidRDefault="00E45A98" w:rsidP="00530B95">
      <w:pPr>
        <w:pStyle w:val="ListParagraph"/>
        <w:spacing w:after="0" w:line="240" w:lineRule="auto"/>
        <w:ind w:left="426"/>
        <w:jc w:val="both"/>
        <w:rPr>
          <w:sz w:val="18"/>
          <w:szCs w:val="18"/>
        </w:rPr>
      </w:pPr>
    </w:p>
    <w:p w:rsidR="00E45A98" w:rsidRDefault="00E45A98" w:rsidP="00530B95">
      <w:pPr>
        <w:pStyle w:val="ListParagraph"/>
        <w:spacing w:after="0" w:line="240" w:lineRule="auto"/>
        <w:ind w:left="426"/>
        <w:jc w:val="center"/>
        <w:rPr>
          <w:sz w:val="18"/>
          <w:szCs w:val="18"/>
        </w:rPr>
      </w:pPr>
    </w:p>
    <w:p w:rsidR="00E45A98" w:rsidRDefault="00E45A98" w:rsidP="00530B95">
      <w:pPr>
        <w:pStyle w:val="ListParagraph"/>
        <w:spacing w:after="0" w:line="240" w:lineRule="auto"/>
        <w:ind w:left="426"/>
        <w:jc w:val="center"/>
        <w:rPr>
          <w:sz w:val="18"/>
          <w:szCs w:val="18"/>
        </w:rPr>
      </w:pPr>
    </w:p>
    <w:p w:rsidR="00E45A98" w:rsidRDefault="00E45A98" w:rsidP="00530B95">
      <w:pPr>
        <w:pStyle w:val="ListParagraph"/>
        <w:spacing w:after="0" w:line="240" w:lineRule="auto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Szkoła Podstawowa w Lasocicach</w:t>
      </w:r>
    </w:p>
    <w:p w:rsidR="00E45A98" w:rsidRDefault="00E45A98" w:rsidP="00530B95">
      <w:pPr>
        <w:pStyle w:val="ListParagraph"/>
        <w:spacing w:after="0" w:line="240" w:lineRule="auto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ul. </w:t>
      </w:r>
      <w:bookmarkStart w:id="0" w:name="_GoBack"/>
      <w:bookmarkEnd w:id="0"/>
      <w:r>
        <w:rPr>
          <w:b/>
          <w:sz w:val="18"/>
          <w:szCs w:val="18"/>
        </w:rPr>
        <w:t>Szkolna 13</w:t>
      </w:r>
    </w:p>
    <w:p w:rsidR="00E45A98" w:rsidRDefault="00E45A98" w:rsidP="00530B95">
      <w:pPr>
        <w:pStyle w:val="ListParagraph"/>
        <w:spacing w:after="0" w:line="240" w:lineRule="auto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64-100 Lasocice</w:t>
      </w:r>
    </w:p>
    <w:p w:rsidR="00E45A98" w:rsidRDefault="00E45A98" w:rsidP="00530B95">
      <w:pPr>
        <w:pStyle w:val="ListParagraph"/>
        <w:spacing w:after="0" w:line="240" w:lineRule="auto"/>
        <w:ind w:left="426"/>
        <w:rPr>
          <w:i/>
          <w:sz w:val="18"/>
          <w:szCs w:val="18"/>
        </w:rPr>
      </w:pPr>
    </w:p>
    <w:p w:rsidR="00E45A98" w:rsidRDefault="00E45A98" w:rsidP="00530B95">
      <w:pPr>
        <w:pStyle w:val="ListParagraph"/>
        <w:spacing w:after="0" w:line="240" w:lineRule="auto"/>
        <w:ind w:left="426"/>
        <w:jc w:val="both"/>
        <w:rPr>
          <w:sz w:val="18"/>
          <w:szCs w:val="18"/>
        </w:rPr>
      </w:pPr>
    </w:p>
    <w:p w:rsidR="00E45A98" w:rsidRDefault="00E45A98" w:rsidP="00530B95">
      <w:pPr>
        <w:pStyle w:val="ListParagraph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zwany dalej </w:t>
      </w:r>
      <w:r>
        <w:rPr>
          <w:b/>
          <w:sz w:val="18"/>
          <w:szCs w:val="18"/>
        </w:rPr>
        <w:t xml:space="preserve">Administratorem. </w:t>
      </w:r>
      <w:r>
        <w:rPr>
          <w:sz w:val="18"/>
          <w:szCs w:val="18"/>
        </w:rPr>
        <w:t>Administrator prowadzi operacje przetwarzania Pani/Pana danych osobowych.</w:t>
      </w:r>
    </w:p>
    <w:p w:rsidR="00E45A98" w:rsidRDefault="00E45A98" w:rsidP="00530B9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kontaktowe Inspektora Ochrony Danych Osobowych (po jego wyznaczeniu): e-mail: inspektor@rodo-krp.pl, </w:t>
      </w:r>
      <w:r>
        <w:rPr>
          <w:sz w:val="18"/>
          <w:szCs w:val="18"/>
        </w:rPr>
        <w:br/>
        <w:t xml:space="preserve">tel. </w:t>
      </w:r>
      <w:r>
        <w:rPr>
          <w:sz w:val="18"/>
          <w:szCs w:val="18"/>
          <w:lang w:val="en-US"/>
        </w:rPr>
        <w:t>+48 792 304 042.</w:t>
      </w:r>
    </w:p>
    <w:p w:rsidR="00E45A98" w:rsidRDefault="00E45A98" w:rsidP="00530B9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9"/>
          <w:szCs w:val="19"/>
        </w:rPr>
        <w:t xml:space="preserve">Pani/Pana dane osobowe przetwarzane będą w celu przeprowadzenia procesu rekrutacji na dane stanowisko. </w:t>
      </w:r>
    </w:p>
    <w:p w:rsidR="00E45A98" w:rsidRDefault="00E45A98" w:rsidP="00530B9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9"/>
          <w:szCs w:val="19"/>
        </w:rPr>
        <w:t>Podstawą przetwarzania Pani/Pana danych osobowych jest art. 6 ust. 1 lit. a, c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:rsidR="00E45A98" w:rsidRDefault="00E45A98" w:rsidP="00530B9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organom podatkowym, organom systemu ubezpieczeń społecznych i Narodowemu Funduszowi Zdrowia.</w:t>
      </w:r>
    </w:p>
    <w:p w:rsidR="00E45A98" w:rsidRDefault="00E45A98" w:rsidP="00530B9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9"/>
          <w:szCs w:val="19"/>
        </w:rPr>
        <w:t xml:space="preserve">Podanie przez Panią/Pana danych osobowych jest niezbędne do przeprowadzenia procesu rekrutacji; </w:t>
      </w:r>
      <w:r>
        <w:rPr>
          <w:sz w:val="19"/>
          <w:szCs w:val="19"/>
        </w:rPr>
        <w:br/>
        <w:t>w przypadku niepodania tych danych, przeprowadzenie procesu rekrutacji jest niemożliwe. W pozostałym zakresie Pani/Pana dane osobowe mogą być przetwarzane na podstawie udzielonej przez Panią/Pana zgody lub na podstawie innych przesłanek dopuszczalności przetwarzania wskazanych w art. 6 i 9 RODO.</w:t>
      </w:r>
    </w:p>
    <w:p w:rsidR="00E45A98" w:rsidRDefault="00E45A98" w:rsidP="00530B9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do:</w:t>
      </w:r>
    </w:p>
    <w:p w:rsidR="00E45A98" w:rsidRDefault="00E45A98" w:rsidP="00530B95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E45A98" w:rsidRDefault="00E45A98" w:rsidP="00530B95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wniesienia sprzeciwu wobec przetwarzania;</w:t>
      </w:r>
    </w:p>
    <w:p w:rsidR="00E45A98" w:rsidRDefault="00E45A98" w:rsidP="00530B95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wniesienia sprzeciwu wobec zautomatyzowanego podejmowania decyzji w indywidualnych przypadkach, w tym profilowania;</w:t>
      </w:r>
    </w:p>
    <w:p w:rsidR="00E45A98" w:rsidRDefault="00E45A98" w:rsidP="00530B95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przenoszenia danych osobowych;</w:t>
      </w:r>
    </w:p>
    <w:p w:rsidR="00E45A98" w:rsidRDefault="00E45A98" w:rsidP="00530B95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otrzymywania kopii danych osobowych podlegających przetwarzaniu;</w:t>
      </w:r>
    </w:p>
    <w:p w:rsidR="00E45A98" w:rsidRDefault="00E45A98" w:rsidP="00530B95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wniesienia skargi do organu nadzorczego (obecnie Generalnego Inspektora Ochrony Danych Osobowych, </w:t>
      </w:r>
      <w:r>
        <w:rPr>
          <w:sz w:val="18"/>
          <w:szCs w:val="18"/>
        </w:rPr>
        <w:br/>
        <w:t>w przyszłości – właściwego w świetle obowiązujących przepisów organu nadzorczego);</w:t>
      </w:r>
    </w:p>
    <w:p w:rsidR="00E45A98" w:rsidRDefault="00E45A98" w:rsidP="00530B95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cofnięcia zgody na przetwarzanie danych osobowych.</w:t>
      </w:r>
    </w:p>
    <w:p w:rsidR="00E45A98" w:rsidRDefault="00E45A98" w:rsidP="00530B9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podlegają zautomatyzowanemu podejmowaniu decyzji, w tym profilowaniu.</w:t>
      </w:r>
    </w:p>
    <w:p w:rsidR="00E45A98" w:rsidRDefault="00E45A98" w:rsidP="00530B9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:rsidR="00E45A98" w:rsidRDefault="00E45A98" w:rsidP="00530B9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9"/>
          <w:szCs w:val="19"/>
        </w:rPr>
        <w:t xml:space="preserve">Pani/Pana dane osobowe będą przechowywane przez czas trwania przedmiotowego procesu rekrutacji. </w:t>
      </w:r>
      <w:r>
        <w:rPr>
          <w:sz w:val="19"/>
          <w:szCs w:val="19"/>
        </w:rPr>
        <w:br/>
        <w:t xml:space="preserve">Pani/Pana dane osobowe będą przetwarzane, w tym przechowywane, także w okresie dwóch miesięcy po  zakończeniu przedmiotowego procesu rekrutacji dla potrzeb prowadzenia innych procesów rekrutacji, pod warunkiem wyrażenia na to zgody. </w:t>
      </w:r>
    </w:p>
    <w:p w:rsidR="00E45A98" w:rsidRDefault="00E45A98" w:rsidP="00530B95">
      <w:pPr>
        <w:spacing w:after="0" w:line="240" w:lineRule="auto"/>
        <w:ind w:left="426"/>
        <w:jc w:val="both"/>
        <w:rPr>
          <w:sz w:val="18"/>
          <w:szCs w:val="18"/>
        </w:rPr>
      </w:pPr>
    </w:p>
    <w:p w:rsidR="00E45A98" w:rsidRDefault="00E45A98" w:rsidP="00530B95">
      <w:pPr>
        <w:spacing w:after="0" w:line="240" w:lineRule="auto"/>
        <w:jc w:val="both"/>
        <w:rPr>
          <w:sz w:val="18"/>
          <w:szCs w:val="18"/>
        </w:rPr>
      </w:pPr>
    </w:p>
    <w:p w:rsidR="00E45A98" w:rsidRDefault="00E45A98" w:rsidP="00530B95">
      <w:pPr>
        <w:spacing w:after="0" w:line="240" w:lineRule="auto"/>
        <w:jc w:val="both"/>
        <w:rPr>
          <w:sz w:val="18"/>
          <w:szCs w:val="18"/>
        </w:rPr>
      </w:pPr>
    </w:p>
    <w:p w:rsidR="00E45A98" w:rsidRDefault="00E45A98" w:rsidP="00530B95">
      <w:pPr>
        <w:pStyle w:val="ListParagraph"/>
        <w:spacing w:after="0" w:line="240" w:lineRule="auto"/>
        <w:ind w:left="4272" w:firstLine="69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E45A98" w:rsidRPr="006C0A23" w:rsidRDefault="00E45A98" w:rsidP="006C0A23">
      <w:pPr>
        <w:pStyle w:val="ListParagraph"/>
        <w:spacing w:after="0" w:line="240" w:lineRule="auto"/>
        <w:ind w:left="4272" w:firstLine="696"/>
        <w:jc w:val="both"/>
        <w:rPr>
          <w:sz w:val="18"/>
          <w:szCs w:val="18"/>
        </w:rPr>
      </w:pPr>
      <w:r>
        <w:t xml:space="preserve">     (data i podpis Administratora)</w:t>
      </w:r>
    </w:p>
    <w:sectPr w:rsidR="00E45A98" w:rsidRPr="006C0A23" w:rsidSect="00D7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4E8"/>
    <w:rsid w:val="000B7F5C"/>
    <w:rsid w:val="00530B95"/>
    <w:rsid w:val="005574E8"/>
    <w:rsid w:val="006C0A23"/>
    <w:rsid w:val="00AD3CF1"/>
    <w:rsid w:val="00D7158C"/>
    <w:rsid w:val="00E45A98"/>
    <w:rsid w:val="00EB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9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0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542</Words>
  <Characters>3258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mwie</cp:lastModifiedBy>
  <cp:revision>3</cp:revision>
  <dcterms:created xsi:type="dcterms:W3CDTF">2018-06-07T12:26:00Z</dcterms:created>
  <dcterms:modified xsi:type="dcterms:W3CDTF">2018-06-08T05:09:00Z</dcterms:modified>
</cp:coreProperties>
</file>