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37" w:rsidRPr="007754D5" w:rsidRDefault="00CC2837">
      <w:pPr>
        <w:rPr>
          <w:sz w:val="28"/>
          <w:szCs w:val="28"/>
        </w:rPr>
      </w:pPr>
      <w:r w:rsidRPr="007754D5">
        <w:rPr>
          <w:sz w:val="28"/>
          <w:szCs w:val="28"/>
        </w:rPr>
        <w:t>INFORMACJA O WYNIKACH NABORU NA STANOWISKO NAUCZYCIELA WYCHOWANIA PRZEDSZKOLNEGO NA ROK SZKOLNY 2017/2018 W PRZEDSZKOLU SAMORZĄDOWYM W ŚWIĘCIECHOWIE</w:t>
      </w:r>
    </w:p>
    <w:p w:rsidR="00CC2837" w:rsidRPr="00D87C8C" w:rsidRDefault="00CC2837">
      <w:pPr>
        <w:rPr>
          <w:sz w:val="24"/>
          <w:szCs w:val="24"/>
        </w:rPr>
      </w:pPr>
      <w:r w:rsidRPr="00D87C8C">
        <w:rPr>
          <w:sz w:val="24"/>
          <w:szCs w:val="24"/>
        </w:rPr>
        <w:t xml:space="preserve">Dyrektor Przedszkola Samorządowego informuje o wynikach naboru na stanowisko nauczyciela wychowania przedszkolnego. </w:t>
      </w:r>
    </w:p>
    <w:p w:rsidR="00CC2837" w:rsidRPr="00D87C8C" w:rsidRDefault="00CC2837">
      <w:pPr>
        <w:rPr>
          <w:sz w:val="24"/>
          <w:szCs w:val="24"/>
        </w:rPr>
      </w:pPr>
      <w:r w:rsidRPr="00D87C8C">
        <w:rPr>
          <w:sz w:val="24"/>
          <w:szCs w:val="24"/>
        </w:rPr>
        <w:t xml:space="preserve">W wyniku analizy i oceny merytorycznej złożonych przez kandydatów dokumentów na w/w stanowisko pracy zakwalifikowała się Pani </w:t>
      </w:r>
      <w:r w:rsidRPr="00D87C8C">
        <w:rPr>
          <w:b/>
          <w:sz w:val="24"/>
          <w:szCs w:val="24"/>
        </w:rPr>
        <w:t>Andżelika Duszyńska</w:t>
      </w:r>
      <w:r w:rsidRPr="00D87C8C">
        <w:rPr>
          <w:sz w:val="24"/>
          <w:szCs w:val="24"/>
        </w:rPr>
        <w:t xml:space="preserve"> zamieszkała w Osiecznej. </w:t>
      </w:r>
    </w:p>
    <w:p w:rsidR="00CC2837" w:rsidRPr="00D87C8C" w:rsidRDefault="00CC2837">
      <w:pPr>
        <w:rPr>
          <w:sz w:val="24"/>
          <w:szCs w:val="24"/>
        </w:rPr>
      </w:pPr>
      <w:r w:rsidRPr="00D87C8C">
        <w:rPr>
          <w:sz w:val="24"/>
          <w:szCs w:val="24"/>
        </w:rPr>
        <w:t xml:space="preserve">Uzasadnienie: </w:t>
      </w:r>
    </w:p>
    <w:p w:rsidR="00CC2837" w:rsidRPr="00D87C8C" w:rsidRDefault="00CC2837">
      <w:pPr>
        <w:rPr>
          <w:sz w:val="24"/>
          <w:szCs w:val="24"/>
        </w:rPr>
      </w:pPr>
      <w:r w:rsidRPr="00D87C8C">
        <w:rPr>
          <w:sz w:val="24"/>
          <w:szCs w:val="24"/>
        </w:rPr>
        <w:t>Kandydatka spełnia niezbędne wymagania formalne zawarte w ogłoszeniu o naborze . Na podstawie analizy złożonej dokumentacji stwierdzono, że zdobyte wykształcenie, wiedza i doświadczenie gwarantują prawidłowe wykonywanie zadań na powierzonym stanowisku.</w:t>
      </w:r>
    </w:p>
    <w:p w:rsidR="00CC2837" w:rsidRDefault="00CC2837">
      <w:bookmarkStart w:id="0" w:name="_GoBack"/>
      <w:bookmarkEnd w:id="0"/>
    </w:p>
    <w:sectPr w:rsidR="00CC2837" w:rsidSect="007A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D5"/>
    <w:rsid w:val="0021771C"/>
    <w:rsid w:val="00495740"/>
    <w:rsid w:val="007754D5"/>
    <w:rsid w:val="007A1855"/>
    <w:rsid w:val="00CC2837"/>
    <w:rsid w:val="00D87C8C"/>
    <w:rsid w:val="00E9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NA STANOWISKO NAUCZYCIELA WYCHOWANIA PRZEDSZKOLNEGO NA ROK SZKOLNY 2017/2018 W PRZEDSZKOLU SAMORZĄDOWYM W ŚWIĘCIECHOWIE</dc:title>
  <dc:subject/>
  <dc:creator>karolina Wesolowska</dc:creator>
  <cp:keywords/>
  <dc:description/>
  <cp:lastModifiedBy>ecie</cp:lastModifiedBy>
  <cp:revision>2</cp:revision>
  <dcterms:created xsi:type="dcterms:W3CDTF">2017-08-25T09:50:00Z</dcterms:created>
  <dcterms:modified xsi:type="dcterms:W3CDTF">2017-08-25T09:50:00Z</dcterms:modified>
</cp:coreProperties>
</file>